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28" w:rsidRPr="00F6458A" w:rsidRDefault="005E5AF8" w:rsidP="00457351">
      <w:pPr>
        <w:jc w:val="center"/>
        <w:rPr>
          <w:rFonts w:ascii="Arial" w:hAnsi="Arial" w:cs="Arial"/>
          <w:b/>
          <w:sz w:val="28"/>
        </w:rPr>
      </w:pPr>
      <w:r w:rsidRPr="00F6458A">
        <w:rPr>
          <w:rFonts w:ascii="Arial" w:hAnsi="Arial" w:cs="Arial"/>
          <w:b/>
          <w:sz w:val="28"/>
        </w:rPr>
        <w:t>Abstract</w:t>
      </w:r>
      <w:r w:rsidR="00B77FA0">
        <w:rPr>
          <w:rFonts w:ascii="Arial" w:hAnsi="Arial" w:cs="Arial"/>
          <w:b/>
          <w:sz w:val="28"/>
        </w:rPr>
        <w:t>/Workshop</w:t>
      </w:r>
      <w:r w:rsidRPr="00F6458A">
        <w:rPr>
          <w:rFonts w:ascii="Arial" w:hAnsi="Arial" w:cs="Arial"/>
          <w:b/>
          <w:sz w:val="28"/>
        </w:rPr>
        <w:t xml:space="preserve"> Template – H</w:t>
      </w:r>
      <w:r w:rsidR="00E30F03">
        <w:rPr>
          <w:rFonts w:ascii="Arial" w:hAnsi="Arial" w:cs="Arial"/>
          <w:b/>
          <w:sz w:val="28"/>
        </w:rPr>
        <w:t xml:space="preserve">IV </w:t>
      </w:r>
      <w:r w:rsidRPr="00F6458A">
        <w:rPr>
          <w:rFonts w:ascii="Arial" w:hAnsi="Arial" w:cs="Arial"/>
          <w:b/>
          <w:sz w:val="28"/>
        </w:rPr>
        <w:t>P</w:t>
      </w:r>
      <w:r w:rsidR="00E30F03">
        <w:rPr>
          <w:rFonts w:ascii="Arial" w:hAnsi="Arial" w:cs="Arial"/>
          <w:b/>
          <w:sz w:val="28"/>
        </w:rPr>
        <w:t xml:space="preserve">revention </w:t>
      </w:r>
      <w:r w:rsidRPr="00F6458A">
        <w:rPr>
          <w:rFonts w:ascii="Arial" w:hAnsi="Arial" w:cs="Arial"/>
          <w:b/>
          <w:sz w:val="28"/>
        </w:rPr>
        <w:t>E</w:t>
      </w:r>
      <w:r w:rsidR="00E30F03">
        <w:rPr>
          <w:rFonts w:ascii="Arial" w:hAnsi="Arial" w:cs="Arial"/>
          <w:b/>
          <w:sz w:val="28"/>
        </w:rPr>
        <w:t>ngland</w:t>
      </w:r>
      <w:r w:rsidRPr="00F6458A">
        <w:rPr>
          <w:rFonts w:ascii="Arial" w:hAnsi="Arial" w:cs="Arial"/>
          <w:b/>
          <w:sz w:val="28"/>
        </w:rPr>
        <w:t xml:space="preserve"> Conference 20</w:t>
      </w:r>
      <w:r w:rsidR="00171A14">
        <w:rPr>
          <w:rFonts w:ascii="Arial" w:hAnsi="Arial" w:cs="Arial"/>
          <w:b/>
          <w:sz w:val="28"/>
        </w:rPr>
        <w:t>20</w:t>
      </w:r>
    </w:p>
    <w:p w:rsidR="0011057A" w:rsidRPr="0019242F" w:rsidRDefault="0011057A" w:rsidP="00457351">
      <w:pPr>
        <w:jc w:val="center"/>
        <w:rPr>
          <w:rFonts w:ascii="Arial" w:hAnsi="Arial" w:cs="Arial"/>
          <w:b/>
        </w:rPr>
      </w:pPr>
      <w:r w:rsidRPr="0019242F">
        <w:rPr>
          <w:rFonts w:ascii="Arial" w:hAnsi="Arial" w:cs="Arial"/>
          <w:b/>
        </w:rPr>
        <w:t xml:space="preserve">Please use the Conference Abstract Guidance document to assist your submission </w:t>
      </w:r>
    </w:p>
    <w:p w:rsidR="009B6F13" w:rsidRPr="007C75E8" w:rsidRDefault="009B6F13" w:rsidP="00457351">
      <w:pPr>
        <w:jc w:val="center"/>
        <w:rPr>
          <w:rFonts w:ascii="Arial" w:hAnsi="Arial" w:cs="Arial"/>
          <w:b/>
        </w:rPr>
      </w:pPr>
      <w:r w:rsidRPr="000436B7">
        <w:rPr>
          <w:rFonts w:ascii="Arial" w:hAnsi="Arial" w:cs="Arial"/>
          <w:b/>
        </w:rPr>
        <w:t xml:space="preserve">Completed submissions should be </w:t>
      </w:r>
      <w:r w:rsidR="005A086E" w:rsidRPr="000436B7">
        <w:rPr>
          <w:rFonts w:ascii="Arial" w:hAnsi="Arial" w:cs="Arial"/>
          <w:b/>
        </w:rPr>
        <w:t>uploaded to the HPE website i</w:t>
      </w:r>
      <w:r w:rsidR="001E7346" w:rsidRPr="000436B7">
        <w:rPr>
          <w:rFonts w:ascii="Arial" w:hAnsi="Arial" w:cs="Arial"/>
          <w:b/>
        </w:rPr>
        <w:t xml:space="preserve">n Word format </w:t>
      </w:r>
      <w:r w:rsidRPr="000436B7">
        <w:rPr>
          <w:rFonts w:ascii="Arial" w:hAnsi="Arial" w:cs="Arial"/>
          <w:b/>
        </w:rPr>
        <w:t xml:space="preserve">by </w:t>
      </w:r>
      <w:r w:rsidR="00160C41" w:rsidRPr="000436B7">
        <w:rPr>
          <w:rFonts w:ascii="Arial" w:hAnsi="Arial" w:cs="Arial"/>
          <w:b/>
        </w:rPr>
        <w:t xml:space="preserve">23:59 </w:t>
      </w:r>
      <w:r w:rsidR="001E7346" w:rsidRPr="000436B7">
        <w:rPr>
          <w:rFonts w:ascii="Arial" w:hAnsi="Arial" w:cs="Arial"/>
          <w:b/>
        </w:rPr>
        <w:t xml:space="preserve">on </w:t>
      </w:r>
      <w:r w:rsidR="00171A14" w:rsidRPr="000436B7">
        <w:rPr>
          <w:rFonts w:ascii="Arial" w:hAnsi="Arial" w:cs="Arial"/>
          <w:b/>
        </w:rPr>
        <w:t xml:space="preserve">Friday </w:t>
      </w:r>
      <w:r w:rsidR="00415821" w:rsidRPr="000436B7">
        <w:rPr>
          <w:rFonts w:ascii="Arial" w:hAnsi="Arial" w:cs="Arial"/>
          <w:b/>
        </w:rPr>
        <w:t>2</w:t>
      </w:r>
      <w:r w:rsidR="000436B7">
        <w:rPr>
          <w:rFonts w:ascii="Arial" w:hAnsi="Arial" w:cs="Arial"/>
          <w:b/>
        </w:rPr>
        <w:t>5</w:t>
      </w:r>
      <w:r w:rsidR="00171A14" w:rsidRPr="000436B7">
        <w:rPr>
          <w:rFonts w:ascii="Arial" w:hAnsi="Arial" w:cs="Arial"/>
          <w:b/>
        </w:rPr>
        <w:t xml:space="preserve"> October</w:t>
      </w:r>
      <w:r w:rsidR="001E7346" w:rsidRPr="000436B7">
        <w:rPr>
          <w:rFonts w:ascii="Arial" w:hAnsi="Arial" w:cs="Arial"/>
          <w:b/>
        </w:rPr>
        <w:t xml:space="preserve"> 201</w:t>
      </w:r>
      <w:r w:rsidR="0076151A" w:rsidRPr="000436B7">
        <w:rPr>
          <w:rFonts w:ascii="Arial" w:hAnsi="Arial" w:cs="Arial"/>
          <w:b/>
        </w:rPr>
        <w:t>9</w:t>
      </w:r>
      <w:r w:rsidR="005A086E" w:rsidRPr="000436B7">
        <w:rPr>
          <w:rFonts w:ascii="Arial" w:hAnsi="Arial" w:cs="Arial"/>
          <w:b/>
        </w:rPr>
        <w:t xml:space="preserve">: </w:t>
      </w:r>
      <w:r w:rsidR="008F1482" w:rsidRPr="004E6CB3">
        <w:rPr>
          <w:rFonts w:ascii="Arial" w:hAnsi="Arial" w:cs="Arial"/>
          <w:b/>
        </w:rPr>
        <w:t>https://www.hivpreventionengland.org.uk</w:t>
      </w:r>
      <w:r w:rsidR="008F1482">
        <w:rPr>
          <w:rFonts w:ascii="Arial" w:hAnsi="Arial" w:cs="Arial"/>
          <w:b/>
        </w:rPr>
        <w:t>/abstracts</w:t>
      </w:r>
    </w:p>
    <w:tbl>
      <w:tblPr>
        <w:tblStyle w:val="TableGrid"/>
        <w:tblW w:w="1070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18"/>
        <w:gridCol w:w="8883"/>
      </w:tblGrid>
      <w:tr w:rsidR="007D7878" w:rsidRPr="007C75E8" w:rsidTr="00EA1F31">
        <w:trPr>
          <w:trHeight w:val="768"/>
        </w:trPr>
        <w:tc>
          <w:tcPr>
            <w:tcW w:w="1818" w:type="dxa"/>
            <w:shd w:val="clear" w:color="auto" w:fill="99CCFF"/>
            <w:vAlign w:val="center"/>
          </w:tcPr>
          <w:p w:rsidR="007D7878" w:rsidRPr="003B5482" w:rsidRDefault="007D7878" w:rsidP="0081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5482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8883" w:type="dxa"/>
            <w:vAlign w:val="center"/>
          </w:tcPr>
          <w:p w:rsidR="007D7878" w:rsidRPr="007C75E8" w:rsidRDefault="007D7878" w:rsidP="00A24844">
            <w:pPr>
              <w:rPr>
                <w:rFonts w:ascii="Arial" w:hAnsi="Arial" w:cs="Arial"/>
              </w:rPr>
            </w:pPr>
          </w:p>
        </w:tc>
      </w:tr>
      <w:tr w:rsidR="00EA1F31" w:rsidRPr="007C75E8" w:rsidTr="00EA1F31">
        <w:trPr>
          <w:trHeight w:val="694"/>
        </w:trPr>
        <w:tc>
          <w:tcPr>
            <w:tcW w:w="1818" w:type="dxa"/>
            <w:shd w:val="clear" w:color="auto" w:fill="99CCFF"/>
            <w:vAlign w:val="center"/>
          </w:tcPr>
          <w:p w:rsidR="00EA1F31" w:rsidRPr="003B5482" w:rsidRDefault="00EA1F31" w:rsidP="008174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Conference theme</w:t>
            </w:r>
            <w:r w:rsidR="0011057A">
              <w:rPr>
                <w:rFonts w:ascii="Arial" w:hAnsi="Arial" w:cs="Arial"/>
                <w:b/>
                <w:sz w:val="20"/>
                <w:szCs w:val="20"/>
              </w:rPr>
              <w:t xml:space="preserve"> (select </w:t>
            </w:r>
            <w:r w:rsidR="0011057A" w:rsidRPr="0011057A">
              <w:rPr>
                <w:rFonts w:ascii="Arial" w:hAnsi="Arial" w:cs="Arial"/>
                <w:b/>
                <w:sz w:val="20"/>
                <w:szCs w:val="20"/>
                <w:u w:val="single"/>
              </w:rPr>
              <w:t>one</w:t>
            </w:r>
            <w:r w:rsidR="0011057A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83" w:type="dxa"/>
            <w:vAlign w:val="center"/>
          </w:tcPr>
          <w:p w:rsidR="0011057A" w:rsidRPr="0011057A" w:rsidRDefault="0011057A" w:rsidP="00A248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1057A">
              <w:rPr>
                <w:rFonts w:ascii="Arial" w:hAnsi="Arial" w:cs="Arial"/>
                <w:b/>
                <w:i/>
                <w:sz w:val="20"/>
                <w:szCs w:val="20"/>
              </w:rPr>
              <w:t>Delete as appropriate</w:t>
            </w:r>
          </w:p>
          <w:p w:rsidR="0011057A" w:rsidRPr="0011057A" w:rsidRDefault="0011057A" w:rsidP="00A2484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</w:t>
            </w:r>
            <w:r w:rsidRPr="0011057A">
              <w:rPr>
                <w:rFonts w:ascii="Arial" w:hAnsi="Arial" w:cs="Arial"/>
                <w:i/>
                <w:sz w:val="20"/>
                <w:szCs w:val="20"/>
              </w:rPr>
              <w:t>Getting to zero – reaching the last 8%</w:t>
            </w:r>
          </w:p>
          <w:p w:rsidR="0011057A" w:rsidRPr="0011057A" w:rsidRDefault="0011057A" w:rsidP="00A2484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2. </w:t>
            </w:r>
            <w:r w:rsidRPr="0011057A">
              <w:rPr>
                <w:rFonts w:ascii="Arial" w:hAnsi="Arial" w:cs="Arial"/>
                <w:i/>
                <w:sz w:val="20"/>
                <w:szCs w:val="20"/>
              </w:rPr>
              <w:t>Social justice: stigma, discrimination and inequalities</w:t>
            </w:r>
          </w:p>
          <w:p w:rsidR="0011057A" w:rsidRPr="0011057A" w:rsidRDefault="0011057A" w:rsidP="001105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3. </w:t>
            </w:r>
            <w:r w:rsidRPr="0011057A">
              <w:rPr>
                <w:rFonts w:ascii="Arial" w:hAnsi="Arial" w:cs="Arial"/>
                <w:i/>
                <w:sz w:val="20"/>
                <w:szCs w:val="20"/>
              </w:rPr>
              <w:t>Systems strengthening</w:t>
            </w:r>
          </w:p>
          <w:p w:rsidR="0011057A" w:rsidRPr="0011057A" w:rsidRDefault="0011057A" w:rsidP="00A2484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4. </w:t>
            </w:r>
            <w:r w:rsidRPr="0011057A">
              <w:rPr>
                <w:rFonts w:ascii="Arial" w:hAnsi="Arial" w:cs="Arial"/>
                <w:i/>
                <w:sz w:val="20"/>
                <w:szCs w:val="20"/>
              </w:rPr>
              <w:t>Working differently: challenging status quos in HIV prevention work in the UK</w:t>
            </w:r>
          </w:p>
          <w:p w:rsidR="0011057A" w:rsidRPr="0011057A" w:rsidRDefault="0011057A" w:rsidP="00A24844">
            <w:r>
              <w:rPr>
                <w:rFonts w:ascii="Arial" w:hAnsi="Arial" w:cs="Arial"/>
                <w:i/>
                <w:sz w:val="20"/>
                <w:szCs w:val="20"/>
              </w:rPr>
              <w:t xml:space="preserve">5. </w:t>
            </w:r>
            <w:r w:rsidRPr="0011057A">
              <w:rPr>
                <w:rFonts w:ascii="Arial" w:hAnsi="Arial" w:cs="Arial"/>
                <w:i/>
                <w:sz w:val="20"/>
                <w:szCs w:val="20"/>
              </w:rPr>
              <w:t>The future of commissioning</w:t>
            </w:r>
          </w:p>
        </w:tc>
      </w:tr>
      <w:tr w:rsidR="007D7878" w:rsidRPr="007C75E8" w:rsidTr="00F6458A">
        <w:tc>
          <w:tcPr>
            <w:tcW w:w="1818" w:type="dxa"/>
            <w:shd w:val="clear" w:color="auto" w:fill="99CCFF"/>
            <w:vAlign w:val="center"/>
          </w:tcPr>
          <w:p w:rsidR="007D7878" w:rsidRPr="003B5482" w:rsidRDefault="00A24844" w:rsidP="0081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54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7878" w:rsidRPr="003B5482">
              <w:rPr>
                <w:rFonts w:ascii="Arial" w:hAnsi="Arial" w:cs="Arial"/>
                <w:b/>
                <w:sz w:val="20"/>
                <w:szCs w:val="20"/>
              </w:rPr>
              <w:t>Guidance:</w:t>
            </w:r>
          </w:p>
        </w:tc>
        <w:tc>
          <w:tcPr>
            <w:tcW w:w="8883" w:type="dxa"/>
            <w:shd w:val="clear" w:color="auto" w:fill="99CCFF"/>
          </w:tcPr>
          <w:p w:rsidR="007D7878" w:rsidRPr="003B5482" w:rsidRDefault="007D7878" w:rsidP="008C2D0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5482">
              <w:rPr>
                <w:rFonts w:ascii="Arial" w:hAnsi="Arial" w:cs="Arial"/>
                <w:b/>
                <w:i/>
                <w:sz w:val="20"/>
                <w:szCs w:val="20"/>
              </w:rPr>
              <w:t>Please do not add the names of authors or affiliations on this form</w:t>
            </w:r>
          </w:p>
          <w:p w:rsidR="007D7878" w:rsidRPr="00171A14" w:rsidRDefault="007D7878" w:rsidP="00171A1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i/>
              </w:rPr>
            </w:pPr>
            <w:r w:rsidRPr="003B5482">
              <w:rPr>
                <w:rFonts w:ascii="Arial" w:hAnsi="Arial" w:cs="Arial"/>
                <w:i/>
                <w:sz w:val="20"/>
                <w:szCs w:val="20"/>
              </w:rPr>
              <w:t>Use a concise title that indicates the nature of the work</w:t>
            </w:r>
          </w:p>
        </w:tc>
      </w:tr>
    </w:tbl>
    <w:p w:rsidR="00B77FA0" w:rsidRDefault="00B77FA0" w:rsidP="00B77FA0">
      <w:pPr>
        <w:spacing w:after="0"/>
        <w:rPr>
          <w:rFonts w:ascii="Arial" w:hAnsi="Arial" w:cs="Arial"/>
          <w:b/>
        </w:rPr>
      </w:pPr>
    </w:p>
    <w:p w:rsidR="00B77FA0" w:rsidRPr="00F6458A" w:rsidRDefault="00B77FA0" w:rsidP="00B77FA0">
      <w:pPr>
        <w:spacing w:after="0"/>
        <w:rPr>
          <w:rFonts w:ascii="Arial" w:hAnsi="Arial" w:cs="Arial"/>
          <w:b/>
        </w:rPr>
      </w:pPr>
      <w:r w:rsidRPr="00F6458A">
        <w:rPr>
          <w:rFonts w:ascii="Arial" w:hAnsi="Arial" w:cs="Arial"/>
          <w:b/>
        </w:rPr>
        <w:t>We would like to be considered for:</w:t>
      </w:r>
    </w:p>
    <w:p w:rsidR="00B77FA0" w:rsidRDefault="008F1482" w:rsidP="00B77FA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5001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FA0">
            <w:rPr>
              <w:rFonts w:ascii="MS Gothic" w:eastAsia="MS Gothic" w:hAnsi="MS Gothic" w:cs="Arial" w:hint="eastAsia"/>
            </w:rPr>
            <w:t>☐</w:t>
          </w:r>
        </w:sdtContent>
      </w:sdt>
      <w:r w:rsidR="00B77FA0">
        <w:rPr>
          <w:rFonts w:ascii="Arial" w:hAnsi="Arial" w:cs="Arial"/>
        </w:rPr>
        <w:t xml:space="preserve">  A poster presentation</w:t>
      </w:r>
      <w:r w:rsidR="00B77FA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1799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FA0">
            <w:rPr>
              <w:rFonts w:ascii="MS Gothic" w:eastAsia="MS Gothic" w:hAnsi="MS Gothic" w:cs="Arial" w:hint="eastAsia"/>
            </w:rPr>
            <w:t>☐</w:t>
          </w:r>
        </w:sdtContent>
      </w:sdt>
      <w:r w:rsidR="00B77FA0">
        <w:rPr>
          <w:rFonts w:ascii="Arial" w:hAnsi="Arial" w:cs="Arial"/>
        </w:rPr>
        <w:t xml:space="preserve">  An oral presentation</w:t>
      </w:r>
      <w:r w:rsidR="00B77FA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9990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FA0">
            <w:rPr>
              <w:rFonts w:ascii="MS Gothic" w:eastAsia="MS Gothic" w:hAnsi="MS Gothic" w:cs="Arial" w:hint="eastAsia"/>
            </w:rPr>
            <w:t>☐</w:t>
          </w:r>
        </w:sdtContent>
      </w:sdt>
      <w:r w:rsidR="00B77FA0">
        <w:rPr>
          <w:rFonts w:ascii="Arial" w:hAnsi="Arial" w:cs="Arial"/>
        </w:rPr>
        <w:t xml:space="preserve">  Both</w:t>
      </w:r>
    </w:p>
    <w:p w:rsidR="005E5AF8" w:rsidRDefault="008F1482" w:rsidP="00B77FA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896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FA0">
            <w:rPr>
              <w:rFonts w:ascii="MS Gothic" w:eastAsia="MS Gothic" w:hAnsi="MS Gothic" w:cs="Arial" w:hint="eastAsia"/>
            </w:rPr>
            <w:t>☐</w:t>
          </w:r>
        </w:sdtContent>
      </w:sdt>
      <w:r w:rsidR="00B77FA0">
        <w:rPr>
          <w:rFonts w:ascii="Arial" w:hAnsi="Arial" w:cs="Arial"/>
        </w:rPr>
        <w:t xml:space="preserve">  Interactive workshop (please complete the template on page 2)</w:t>
      </w:r>
    </w:p>
    <w:p w:rsidR="00B77FA0" w:rsidRDefault="00B77FA0" w:rsidP="00B77FA0">
      <w:pPr>
        <w:spacing w:after="0"/>
        <w:rPr>
          <w:rFonts w:ascii="Arial" w:hAnsi="Arial" w:cs="Arial"/>
        </w:rPr>
      </w:pPr>
    </w:p>
    <w:tbl>
      <w:tblPr>
        <w:tblStyle w:val="TableGrid"/>
        <w:tblW w:w="1070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18"/>
        <w:gridCol w:w="8883"/>
      </w:tblGrid>
      <w:tr w:rsidR="00457351" w:rsidRPr="007C75E8" w:rsidTr="0011057A">
        <w:trPr>
          <w:trHeight w:val="8911"/>
        </w:trPr>
        <w:tc>
          <w:tcPr>
            <w:tcW w:w="1818" w:type="dxa"/>
            <w:shd w:val="clear" w:color="auto" w:fill="99CCFF"/>
          </w:tcPr>
          <w:p w:rsidR="00171A14" w:rsidRDefault="00171A14" w:rsidP="00171A14">
            <w:pPr>
              <w:rPr>
                <w:rFonts w:ascii="Arial" w:hAnsi="Arial" w:cs="Arial"/>
                <w:b/>
              </w:rPr>
            </w:pPr>
          </w:p>
          <w:p w:rsidR="00457351" w:rsidRPr="003B5482" w:rsidRDefault="00457351" w:rsidP="0017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5482">
              <w:rPr>
                <w:rFonts w:ascii="Arial" w:hAnsi="Arial" w:cs="Arial"/>
                <w:b/>
                <w:sz w:val="20"/>
                <w:szCs w:val="20"/>
              </w:rPr>
              <w:t>Abstract:</w:t>
            </w:r>
          </w:p>
          <w:p w:rsidR="00457351" w:rsidRPr="00171A14" w:rsidRDefault="00070446" w:rsidP="00171A14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7" w:hanging="18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71A14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171A14">
              <w:rPr>
                <w:rFonts w:ascii="Arial" w:hAnsi="Arial" w:cs="Arial"/>
                <w:sz w:val="20"/>
                <w:szCs w:val="20"/>
              </w:rPr>
              <w:t>p</w:t>
            </w:r>
            <w:r w:rsidRPr="00171A14">
              <w:rPr>
                <w:rFonts w:ascii="Arial" w:hAnsi="Arial" w:cs="Arial"/>
                <w:sz w:val="20"/>
                <w:szCs w:val="20"/>
              </w:rPr>
              <w:t xml:space="preserve">aste your </w:t>
            </w:r>
            <w:r w:rsidR="00457351" w:rsidRPr="00171A14">
              <w:rPr>
                <w:rFonts w:ascii="Arial" w:hAnsi="Arial" w:cs="Arial"/>
                <w:sz w:val="20"/>
                <w:szCs w:val="20"/>
              </w:rPr>
              <w:t>abstract to the right and use the Arial font in size 10.</w:t>
            </w:r>
          </w:p>
          <w:p w:rsidR="00457351" w:rsidRPr="00171A14" w:rsidRDefault="00457351" w:rsidP="00171A14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7" w:hanging="18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71A14">
              <w:rPr>
                <w:rFonts w:ascii="Arial" w:hAnsi="Arial" w:cs="Arial"/>
                <w:sz w:val="20"/>
                <w:szCs w:val="20"/>
              </w:rPr>
              <w:t>Your abstract must not exceed 2,500 characters (including spaces and tables).</w:t>
            </w:r>
          </w:p>
          <w:p w:rsidR="00457351" w:rsidRPr="005018A1" w:rsidRDefault="00457351" w:rsidP="005018A1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7" w:hanging="187"/>
              <w:contextualSpacing w:val="0"/>
              <w:rPr>
                <w:rFonts w:ascii="Arial" w:hAnsi="Arial" w:cs="Arial"/>
              </w:rPr>
            </w:pPr>
            <w:r w:rsidRPr="00171A14">
              <w:rPr>
                <w:rFonts w:ascii="Arial" w:hAnsi="Arial" w:cs="Arial"/>
                <w:sz w:val="20"/>
                <w:szCs w:val="20"/>
              </w:rPr>
              <w:t xml:space="preserve">Please follow the general outline: </w:t>
            </w:r>
            <w:r w:rsidRPr="00171A14">
              <w:rPr>
                <w:rFonts w:ascii="Arial" w:hAnsi="Arial" w:cs="Arial"/>
                <w:b/>
                <w:i/>
                <w:sz w:val="20"/>
                <w:szCs w:val="20"/>
              </w:rPr>
              <w:t>Background, Methods, Results and Conclusion</w:t>
            </w:r>
            <w:r w:rsidRPr="00171A14">
              <w:rPr>
                <w:rFonts w:ascii="Arial" w:hAnsi="Arial" w:cs="Arial"/>
                <w:sz w:val="20"/>
                <w:szCs w:val="20"/>
              </w:rPr>
              <w:t xml:space="preserve"> where applicable.</w:t>
            </w:r>
          </w:p>
        </w:tc>
        <w:tc>
          <w:tcPr>
            <w:tcW w:w="8883" w:type="dxa"/>
          </w:tcPr>
          <w:p w:rsidR="007C75E8" w:rsidRDefault="007C75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844" w:rsidRPr="007C75E8" w:rsidRDefault="00A24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5E8"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</w:p>
          <w:p w:rsidR="00A24844" w:rsidRPr="007C75E8" w:rsidRDefault="007C75E8" w:rsidP="00384869">
            <w:pPr>
              <w:rPr>
                <w:rFonts w:ascii="Arial" w:hAnsi="Arial" w:cs="Arial"/>
                <w:sz w:val="20"/>
                <w:szCs w:val="20"/>
              </w:rPr>
            </w:pPr>
            <w:r w:rsidRPr="007C75E8">
              <w:rPr>
                <w:rFonts w:ascii="Arial" w:hAnsi="Arial" w:cs="Arial"/>
                <w:sz w:val="20"/>
                <w:szCs w:val="20"/>
              </w:rPr>
              <w:t>[</w:t>
            </w:r>
            <w:r w:rsidR="00817462" w:rsidRPr="00817462">
              <w:rPr>
                <w:rFonts w:ascii="Arial" w:hAnsi="Arial" w:cs="Arial"/>
                <w:sz w:val="20"/>
                <w:szCs w:val="20"/>
              </w:rPr>
              <w:t>List the project aims/objectives and a description of the issue addressed.</w:t>
            </w:r>
            <w:r w:rsidRPr="007C75E8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7C75E8" w:rsidRPr="007C75E8" w:rsidRDefault="007C75E8" w:rsidP="00384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844" w:rsidRPr="007C75E8" w:rsidRDefault="0038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5E8">
              <w:rPr>
                <w:rFonts w:ascii="Arial" w:hAnsi="Arial" w:cs="Arial"/>
                <w:b/>
                <w:sz w:val="20"/>
                <w:szCs w:val="20"/>
              </w:rPr>
              <w:t>Methods</w:t>
            </w:r>
          </w:p>
          <w:p w:rsidR="007C75E8" w:rsidRPr="007C75E8" w:rsidRDefault="007C75E8" w:rsidP="007C75E8">
            <w:pPr>
              <w:rPr>
                <w:rFonts w:ascii="Arial" w:hAnsi="Arial" w:cs="Arial"/>
                <w:sz w:val="20"/>
                <w:szCs w:val="20"/>
              </w:rPr>
            </w:pPr>
            <w:r w:rsidRPr="007C75E8">
              <w:rPr>
                <w:rFonts w:ascii="Arial" w:hAnsi="Arial" w:cs="Arial"/>
                <w:sz w:val="20"/>
                <w:szCs w:val="20"/>
              </w:rPr>
              <w:t>[</w:t>
            </w:r>
            <w:r w:rsidR="00817462" w:rsidRPr="00817462">
              <w:rPr>
                <w:rFonts w:ascii="Arial" w:hAnsi="Arial" w:cs="Arial"/>
                <w:sz w:val="20"/>
                <w:szCs w:val="20"/>
              </w:rPr>
              <w:t>Detail the method(s) used or approach taken to deliver and evaluate the project.</w:t>
            </w:r>
            <w:r w:rsidRPr="007C75E8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7C75E8" w:rsidRPr="007C75E8" w:rsidRDefault="007C75E8" w:rsidP="00384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844" w:rsidRPr="007C75E8" w:rsidRDefault="00A24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5E8">
              <w:rPr>
                <w:rFonts w:ascii="Arial" w:hAnsi="Arial" w:cs="Arial"/>
                <w:b/>
                <w:sz w:val="20"/>
                <w:szCs w:val="20"/>
              </w:rPr>
              <w:t xml:space="preserve">Results </w:t>
            </w:r>
          </w:p>
          <w:p w:rsidR="007C75E8" w:rsidRPr="007C75E8" w:rsidRDefault="007C75E8" w:rsidP="007C75E8">
            <w:pPr>
              <w:rPr>
                <w:rFonts w:ascii="Arial" w:hAnsi="Arial" w:cs="Arial"/>
                <w:sz w:val="20"/>
                <w:szCs w:val="20"/>
              </w:rPr>
            </w:pPr>
            <w:r w:rsidRPr="007C75E8">
              <w:rPr>
                <w:rFonts w:ascii="Arial" w:hAnsi="Arial" w:cs="Arial"/>
                <w:sz w:val="20"/>
                <w:szCs w:val="20"/>
              </w:rPr>
              <w:t>[</w:t>
            </w:r>
            <w:r w:rsidR="00817462" w:rsidRPr="00817462">
              <w:rPr>
                <w:rFonts w:ascii="Arial" w:hAnsi="Arial" w:cs="Arial"/>
                <w:sz w:val="20"/>
                <w:szCs w:val="20"/>
              </w:rPr>
              <w:t>Summarise specific results/findings, in quantitative or qualitative terms. Also include lessons learned.</w:t>
            </w:r>
            <w:r w:rsidRPr="007C75E8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7C75E8" w:rsidRPr="007C75E8" w:rsidRDefault="007C75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351" w:rsidRPr="007C75E8" w:rsidRDefault="00A24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5E8">
              <w:rPr>
                <w:rFonts w:ascii="Arial" w:hAnsi="Arial" w:cs="Arial"/>
                <w:b/>
                <w:sz w:val="20"/>
                <w:szCs w:val="20"/>
              </w:rPr>
              <w:t>Conclusion</w:t>
            </w:r>
          </w:p>
          <w:p w:rsidR="003B5482" w:rsidRPr="00171A14" w:rsidRDefault="007C75E8" w:rsidP="00CF7442">
            <w:pPr>
              <w:rPr>
                <w:rFonts w:ascii="Arial" w:hAnsi="Arial" w:cs="Arial"/>
                <w:sz w:val="20"/>
                <w:szCs w:val="20"/>
              </w:rPr>
            </w:pPr>
            <w:r w:rsidRPr="007C75E8">
              <w:rPr>
                <w:rFonts w:ascii="Arial" w:hAnsi="Arial" w:cs="Arial"/>
                <w:sz w:val="20"/>
                <w:szCs w:val="20"/>
              </w:rPr>
              <w:t>[</w:t>
            </w:r>
            <w:r w:rsidR="00817462" w:rsidRPr="00817462">
              <w:rPr>
                <w:rFonts w:ascii="Arial" w:hAnsi="Arial" w:cs="Arial"/>
                <w:sz w:val="20"/>
                <w:szCs w:val="20"/>
              </w:rPr>
              <w:t>Describe the main outcomes/impact of the project, in relation to the aims/objectives above. What can others learn and apply from the project findings?</w:t>
            </w:r>
            <w:r w:rsidRPr="007C75E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F6458A" w:rsidRDefault="00F6458A" w:rsidP="00134839">
      <w:pPr>
        <w:spacing w:after="0"/>
        <w:rPr>
          <w:rFonts w:ascii="Arial" w:hAnsi="Arial" w:cs="Arial"/>
        </w:rPr>
      </w:pPr>
    </w:p>
    <w:p w:rsidR="005018A1" w:rsidRDefault="005018A1" w:rsidP="00307790">
      <w:pPr>
        <w:spacing w:after="0"/>
        <w:rPr>
          <w:rFonts w:ascii="Arial" w:hAnsi="Arial" w:cs="Arial"/>
        </w:rPr>
        <w:sectPr w:rsidR="005018A1" w:rsidSect="005E5AF8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018A1" w:rsidRPr="00F6458A" w:rsidRDefault="005018A1" w:rsidP="005018A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Interactive Workshop Proposals</w:t>
      </w:r>
      <w:r w:rsidRPr="00F6458A">
        <w:rPr>
          <w:rFonts w:ascii="Arial" w:hAnsi="Arial" w:cs="Arial"/>
          <w:b/>
          <w:sz w:val="28"/>
        </w:rPr>
        <w:t xml:space="preserve"> – H</w:t>
      </w:r>
      <w:r>
        <w:rPr>
          <w:rFonts w:ascii="Arial" w:hAnsi="Arial" w:cs="Arial"/>
          <w:b/>
          <w:sz w:val="28"/>
        </w:rPr>
        <w:t xml:space="preserve">IV </w:t>
      </w:r>
      <w:r w:rsidRPr="00F6458A">
        <w:rPr>
          <w:rFonts w:ascii="Arial" w:hAnsi="Arial" w:cs="Arial"/>
          <w:b/>
          <w:sz w:val="28"/>
        </w:rPr>
        <w:t>P</w:t>
      </w:r>
      <w:r>
        <w:rPr>
          <w:rFonts w:ascii="Arial" w:hAnsi="Arial" w:cs="Arial"/>
          <w:b/>
          <w:sz w:val="28"/>
        </w:rPr>
        <w:t xml:space="preserve">revention </w:t>
      </w:r>
      <w:r w:rsidRPr="00F6458A">
        <w:rPr>
          <w:rFonts w:ascii="Arial" w:hAnsi="Arial" w:cs="Arial"/>
          <w:b/>
          <w:sz w:val="28"/>
        </w:rPr>
        <w:t>E</w:t>
      </w:r>
      <w:r>
        <w:rPr>
          <w:rFonts w:ascii="Arial" w:hAnsi="Arial" w:cs="Arial"/>
          <w:b/>
          <w:sz w:val="28"/>
        </w:rPr>
        <w:t>ngland</w:t>
      </w:r>
      <w:r w:rsidRPr="00F6458A">
        <w:rPr>
          <w:rFonts w:ascii="Arial" w:hAnsi="Arial" w:cs="Arial"/>
          <w:b/>
          <w:sz w:val="28"/>
        </w:rPr>
        <w:t xml:space="preserve"> Conference 20</w:t>
      </w:r>
      <w:r>
        <w:rPr>
          <w:rFonts w:ascii="Arial" w:hAnsi="Arial" w:cs="Arial"/>
          <w:b/>
          <w:sz w:val="28"/>
        </w:rPr>
        <w:t>20</w:t>
      </w:r>
    </w:p>
    <w:p w:rsidR="000436B7" w:rsidRPr="007C75E8" w:rsidRDefault="000436B7" w:rsidP="000436B7">
      <w:pPr>
        <w:jc w:val="center"/>
        <w:rPr>
          <w:rFonts w:ascii="Arial" w:hAnsi="Arial" w:cs="Arial"/>
          <w:b/>
        </w:rPr>
      </w:pPr>
      <w:r w:rsidRPr="000436B7">
        <w:rPr>
          <w:rFonts w:ascii="Arial" w:hAnsi="Arial" w:cs="Arial"/>
          <w:b/>
        </w:rPr>
        <w:t>Completed submissions should be uploaded to the HPE website in Word format by 23:59 on Friday 2</w:t>
      </w:r>
      <w:r>
        <w:rPr>
          <w:rFonts w:ascii="Arial" w:hAnsi="Arial" w:cs="Arial"/>
          <w:b/>
        </w:rPr>
        <w:t>5</w:t>
      </w:r>
      <w:r w:rsidR="008F1482">
        <w:rPr>
          <w:rFonts w:ascii="Arial" w:hAnsi="Arial" w:cs="Arial"/>
          <w:b/>
        </w:rPr>
        <w:t xml:space="preserve"> October 2019: </w:t>
      </w:r>
      <w:r w:rsidR="008F1482" w:rsidRPr="004E6CB3">
        <w:rPr>
          <w:rFonts w:ascii="Arial" w:hAnsi="Arial" w:cs="Arial"/>
          <w:b/>
        </w:rPr>
        <w:t>https://www.hivpreventionengland.org.uk</w:t>
      </w:r>
      <w:r w:rsidR="008F1482">
        <w:rPr>
          <w:rFonts w:ascii="Arial" w:hAnsi="Arial" w:cs="Arial"/>
          <w:b/>
        </w:rPr>
        <w:t>/abstracts</w:t>
      </w:r>
      <w:bookmarkStart w:id="0" w:name="_GoBack"/>
      <w:bookmarkEnd w:id="0"/>
    </w:p>
    <w:tbl>
      <w:tblPr>
        <w:tblStyle w:val="TableGrid"/>
        <w:tblW w:w="1070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18"/>
        <w:gridCol w:w="8883"/>
      </w:tblGrid>
      <w:tr w:rsidR="005018A1" w:rsidRPr="007C75E8" w:rsidTr="0019242F">
        <w:trPr>
          <w:trHeight w:val="768"/>
        </w:trPr>
        <w:tc>
          <w:tcPr>
            <w:tcW w:w="1818" w:type="dxa"/>
            <w:shd w:val="clear" w:color="auto" w:fill="99CCFF"/>
          </w:tcPr>
          <w:p w:rsidR="0019242F" w:rsidRDefault="0019242F" w:rsidP="001924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18A1" w:rsidRPr="003B5482" w:rsidRDefault="005018A1" w:rsidP="001924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outcomes:</w:t>
            </w:r>
          </w:p>
        </w:tc>
        <w:tc>
          <w:tcPr>
            <w:tcW w:w="8883" w:type="dxa"/>
            <w:vAlign w:val="center"/>
          </w:tcPr>
          <w:p w:rsidR="0019242F" w:rsidRDefault="0019242F" w:rsidP="005018A1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8A1" w:rsidRPr="0019242F" w:rsidRDefault="0019242F" w:rsidP="005018A1">
            <w:pPr>
              <w:rPr>
                <w:rFonts w:ascii="Arial" w:hAnsi="Arial" w:cs="Arial"/>
                <w:sz w:val="20"/>
                <w:szCs w:val="20"/>
              </w:rPr>
            </w:pPr>
            <w:r w:rsidRPr="007C75E8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List the learning objectives and workshop aims. What knowledge or information do you want delegates to take away?</w:t>
            </w:r>
            <w:r w:rsidRPr="007C75E8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5018A1" w:rsidRDefault="005018A1" w:rsidP="005018A1">
            <w:pPr>
              <w:rPr>
                <w:rFonts w:ascii="Arial" w:hAnsi="Arial" w:cs="Arial"/>
              </w:rPr>
            </w:pPr>
          </w:p>
          <w:p w:rsidR="005018A1" w:rsidRPr="007C75E8" w:rsidRDefault="005018A1" w:rsidP="005018A1">
            <w:pPr>
              <w:rPr>
                <w:rFonts w:ascii="Arial" w:hAnsi="Arial" w:cs="Arial"/>
              </w:rPr>
            </w:pPr>
          </w:p>
        </w:tc>
      </w:tr>
      <w:tr w:rsidR="0011057A" w:rsidRPr="007C75E8" w:rsidTr="0019242F">
        <w:trPr>
          <w:trHeight w:val="768"/>
        </w:trPr>
        <w:tc>
          <w:tcPr>
            <w:tcW w:w="1818" w:type="dxa"/>
            <w:shd w:val="clear" w:color="auto" w:fill="99CCFF"/>
          </w:tcPr>
          <w:p w:rsidR="0019242F" w:rsidRDefault="0019242F" w:rsidP="001924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57A" w:rsidRDefault="0011057A" w:rsidP="001924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Audience:</w:t>
            </w:r>
          </w:p>
        </w:tc>
        <w:tc>
          <w:tcPr>
            <w:tcW w:w="8883" w:type="dxa"/>
          </w:tcPr>
          <w:p w:rsidR="0019242F" w:rsidRDefault="0019242F" w:rsidP="0019242F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42F" w:rsidRPr="007C75E8" w:rsidRDefault="0019242F" w:rsidP="0019242F">
            <w:pPr>
              <w:rPr>
                <w:rFonts w:ascii="Arial" w:hAnsi="Arial" w:cs="Arial"/>
                <w:sz w:val="20"/>
                <w:szCs w:val="20"/>
              </w:rPr>
            </w:pPr>
            <w:r w:rsidRPr="007C75E8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List your anticipated audience i.e. commissioners, clinicians, colleagues from community organisations</w:t>
            </w:r>
            <w:r w:rsidRPr="007C75E8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11057A" w:rsidRDefault="0011057A" w:rsidP="0019242F">
            <w:pPr>
              <w:rPr>
                <w:rFonts w:ascii="Arial" w:hAnsi="Arial" w:cs="Arial"/>
              </w:rPr>
            </w:pPr>
          </w:p>
        </w:tc>
      </w:tr>
      <w:tr w:rsidR="005018A1" w:rsidRPr="007C75E8" w:rsidTr="0019242F">
        <w:trPr>
          <w:trHeight w:val="694"/>
        </w:trPr>
        <w:tc>
          <w:tcPr>
            <w:tcW w:w="1818" w:type="dxa"/>
            <w:shd w:val="clear" w:color="auto" w:fill="99CCFF"/>
          </w:tcPr>
          <w:p w:rsidR="0019242F" w:rsidRDefault="0019242F" w:rsidP="001924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18A1" w:rsidRDefault="005018A1" w:rsidP="001924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Equipment or resources:</w:t>
            </w:r>
          </w:p>
          <w:p w:rsidR="0019242F" w:rsidRPr="003B5482" w:rsidRDefault="0019242F" w:rsidP="001924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83" w:type="dxa"/>
          </w:tcPr>
          <w:p w:rsidR="0019242F" w:rsidRDefault="0019242F" w:rsidP="0019242F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42F" w:rsidRPr="007C75E8" w:rsidRDefault="0019242F" w:rsidP="0019242F">
            <w:pPr>
              <w:rPr>
                <w:rFonts w:ascii="Arial" w:hAnsi="Arial" w:cs="Arial"/>
                <w:sz w:val="20"/>
                <w:szCs w:val="20"/>
              </w:rPr>
            </w:pPr>
            <w:r w:rsidRPr="007C75E8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Please advise if any equipment or resources would be required to deliver the workshop</w:t>
            </w:r>
            <w:r w:rsidRPr="007C75E8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5018A1" w:rsidRPr="007C75E8" w:rsidRDefault="005018A1" w:rsidP="0019242F">
            <w:pPr>
              <w:rPr>
                <w:rFonts w:ascii="Arial" w:hAnsi="Arial" w:cs="Arial"/>
              </w:rPr>
            </w:pPr>
          </w:p>
        </w:tc>
      </w:tr>
      <w:tr w:rsidR="0019242F" w:rsidRPr="007C75E8" w:rsidTr="0019242F">
        <w:trPr>
          <w:trHeight w:val="694"/>
        </w:trPr>
        <w:tc>
          <w:tcPr>
            <w:tcW w:w="1818" w:type="dxa"/>
            <w:shd w:val="clear" w:color="auto" w:fill="99CCFF"/>
          </w:tcPr>
          <w:p w:rsidR="0019242F" w:rsidRDefault="0019242F" w:rsidP="001924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242F" w:rsidRDefault="0019242F" w:rsidP="001924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Agenda and timeframe:</w:t>
            </w:r>
          </w:p>
        </w:tc>
        <w:tc>
          <w:tcPr>
            <w:tcW w:w="8883" w:type="dxa"/>
          </w:tcPr>
          <w:p w:rsidR="0019242F" w:rsidRDefault="0019242F" w:rsidP="0019242F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42F" w:rsidRPr="007C75E8" w:rsidRDefault="0019242F" w:rsidP="0019242F">
            <w:pPr>
              <w:rPr>
                <w:rFonts w:ascii="Arial" w:hAnsi="Arial" w:cs="Arial"/>
                <w:sz w:val="20"/>
                <w:szCs w:val="20"/>
              </w:rPr>
            </w:pPr>
            <w:r w:rsidRPr="007C75E8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Please provide a high-level agenda and anticipated timeframe you would require to deliver the workshop</w:t>
            </w:r>
            <w:r w:rsidRPr="007C75E8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19242F" w:rsidRDefault="0019242F" w:rsidP="00192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18A1" w:rsidRPr="00817462" w:rsidRDefault="005018A1" w:rsidP="00307790">
      <w:pPr>
        <w:spacing w:after="0"/>
        <w:rPr>
          <w:rFonts w:ascii="Arial" w:hAnsi="Arial" w:cs="Arial"/>
        </w:rPr>
      </w:pPr>
    </w:p>
    <w:sectPr w:rsidR="005018A1" w:rsidRPr="00817462" w:rsidSect="005E5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21" w:rsidRDefault="00415821" w:rsidP="005E5AF8">
      <w:pPr>
        <w:spacing w:after="0" w:line="240" w:lineRule="auto"/>
      </w:pPr>
      <w:r>
        <w:separator/>
      </w:r>
    </w:p>
  </w:endnote>
  <w:endnote w:type="continuationSeparator" w:id="0">
    <w:p w:rsidR="00415821" w:rsidRDefault="00415821" w:rsidP="005E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21" w:rsidRPr="00134839" w:rsidRDefault="00415821" w:rsidP="008C2D0D">
    <w:pPr>
      <w:pStyle w:val="Footer"/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21" w:rsidRDefault="00415821" w:rsidP="005E5AF8">
      <w:pPr>
        <w:spacing w:after="0" w:line="240" w:lineRule="auto"/>
      </w:pPr>
      <w:r>
        <w:separator/>
      </w:r>
    </w:p>
  </w:footnote>
  <w:footnote w:type="continuationSeparator" w:id="0">
    <w:p w:rsidR="00415821" w:rsidRDefault="00415821" w:rsidP="005E5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95EA3"/>
    <w:multiLevelType w:val="hybridMultilevel"/>
    <w:tmpl w:val="A43E8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46582"/>
    <w:multiLevelType w:val="hybridMultilevel"/>
    <w:tmpl w:val="D016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55AF5"/>
    <w:multiLevelType w:val="hybridMultilevel"/>
    <w:tmpl w:val="7554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F8"/>
    <w:rsid w:val="000436B7"/>
    <w:rsid w:val="00070446"/>
    <w:rsid w:val="00091FFE"/>
    <w:rsid w:val="0011057A"/>
    <w:rsid w:val="00134839"/>
    <w:rsid w:val="00160C41"/>
    <w:rsid w:val="00171A14"/>
    <w:rsid w:val="0019242F"/>
    <w:rsid w:val="001E7346"/>
    <w:rsid w:val="001F4406"/>
    <w:rsid w:val="001F59A5"/>
    <w:rsid w:val="00237A83"/>
    <w:rsid w:val="002552B7"/>
    <w:rsid w:val="00307790"/>
    <w:rsid w:val="00384869"/>
    <w:rsid w:val="003B5482"/>
    <w:rsid w:val="003C4D89"/>
    <w:rsid w:val="003D69D0"/>
    <w:rsid w:val="00415821"/>
    <w:rsid w:val="00435D6D"/>
    <w:rsid w:val="00457351"/>
    <w:rsid w:val="004C3893"/>
    <w:rsid w:val="005018A1"/>
    <w:rsid w:val="00555B87"/>
    <w:rsid w:val="005873B5"/>
    <w:rsid w:val="005A086E"/>
    <w:rsid w:val="005A60CB"/>
    <w:rsid w:val="005E1E5D"/>
    <w:rsid w:val="005E5AF8"/>
    <w:rsid w:val="0062044D"/>
    <w:rsid w:val="0062739E"/>
    <w:rsid w:val="00633A33"/>
    <w:rsid w:val="00656322"/>
    <w:rsid w:val="006B1B0A"/>
    <w:rsid w:val="0076151A"/>
    <w:rsid w:val="007C75E8"/>
    <w:rsid w:val="007D7878"/>
    <w:rsid w:val="007E0737"/>
    <w:rsid w:val="008045EC"/>
    <w:rsid w:val="00817462"/>
    <w:rsid w:val="008C2D0D"/>
    <w:rsid w:val="008F1482"/>
    <w:rsid w:val="009322AC"/>
    <w:rsid w:val="00933639"/>
    <w:rsid w:val="00971B28"/>
    <w:rsid w:val="00987793"/>
    <w:rsid w:val="009B6F13"/>
    <w:rsid w:val="00A24844"/>
    <w:rsid w:val="00A70283"/>
    <w:rsid w:val="00AE415D"/>
    <w:rsid w:val="00AF5C5E"/>
    <w:rsid w:val="00B34BBF"/>
    <w:rsid w:val="00B73329"/>
    <w:rsid w:val="00B77FA0"/>
    <w:rsid w:val="00B805C9"/>
    <w:rsid w:val="00CF7442"/>
    <w:rsid w:val="00D741FF"/>
    <w:rsid w:val="00DE7674"/>
    <w:rsid w:val="00E30F03"/>
    <w:rsid w:val="00E53FAD"/>
    <w:rsid w:val="00EA1F31"/>
    <w:rsid w:val="00F6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F8"/>
  </w:style>
  <w:style w:type="paragraph" w:styleId="Footer">
    <w:name w:val="footer"/>
    <w:basedOn w:val="Normal"/>
    <w:link w:val="FooterChar"/>
    <w:uiPriority w:val="99"/>
    <w:unhideWhenUsed/>
    <w:rsid w:val="005E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F8"/>
  </w:style>
  <w:style w:type="table" w:styleId="TableGrid">
    <w:name w:val="Table Grid"/>
    <w:basedOn w:val="TableNormal"/>
    <w:uiPriority w:val="59"/>
    <w:rsid w:val="005E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34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18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43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6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F8"/>
  </w:style>
  <w:style w:type="paragraph" w:styleId="Footer">
    <w:name w:val="footer"/>
    <w:basedOn w:val="Normal"/>
    <w:link w:val="FooterChar"/>
    <w:uiPriority w:val="99"/>
    <w:unhideWhenUsed/>
    <w:rsid w:val="005E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F8"/>
  </w:style>
  <w:style w:type="table" w:styleId="TableGrid">
    <w:name w:val="Table Grid"/>
    <w:basedOn w:val="TableNormal"/>
    <w:uiPriority w:val="59"/>
    <w:rsid w:val="005E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34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18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43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6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782A3-4B6B-4F8E-93D3-ABC5CA4E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47ED92A4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Kenwright</dc:creator>
  <cp:lastModifiedBy>Jamie Cullen</cp:lastModifiedBy>
  <cp:revision>2</cp:revision>
  <dcterms:created xsi:type="dcterms:W3CDTF">2019-09-26T10:59:00Z</dcterms:created>
  <dcterms:modified xsi:type="dcterms:W3CDTF">2019-09-26T10:59:00Z</dcterms:modified>
</cp:coreProperties>
</file>