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28" w:rsidRPr="00F6458A" w:rsidRDefault="005E5AF8" w:rsidP="00457351">
      <w:pPr>
        <w:jc w:val="center"/>
        <w:rPr>
          <w:rFonts w:ascii="Arial" w:hAnsi="Arial" w:cs="Arial"/>
          <w:b/>
          <w:sz w:val="28"/>
        </w:rPr>
      </w:pPr>
      <w:r w:rsidRPr="00F6458A">
        <w:rPr>
          <w:rFonts w:ascii="Arial" w:hAnsi="Arial" w:cs="Arial"/>
          <w:b/>
          <w:sz w:val="28"/>
        </w:rPr>
        <w:t xml:space="preserve">Abstract Template – </w:t>
      </w:r>
      <w:r w:rsidR="00E30F03">
        <w:rPr>
          <w:rFonts w:ascii="Arial" w:hAnsi="Arial" w:cs="Arial"/>
          <w:b/>
          <w:sz w:val="28"/>
        </w:rPr>
        <w:t>4</w:t>
      </w:r>
      <w:r w:rsidR="00E30F03" w:rsidRPr="00E30F03">
        <w:rPr>
          <w:rFonts w:ascii="Arial" w:hAnsi="Arial" w:cs="Arial"/>
          <w:b/>
          <w:sz w:val="28"/>
          <w:vertAlign w:val="superscript"/>
        </w:rPr>
        <w:t>th</w:t>
      </w:r>
      <w:r w:rsidR="00E30F03">
        <w:rPr>
          <w:rFonts w:ascii="Arial" w:hAnsi="Arial" w:cs="Arial"/>
          <w:b/>
          <w:sz w:val="28"/>
        </w:rPr>
        <w:t xml:space="preserve"> </w:t>
      </w:r>
      <w:r w:rsidRPr="00F6458A">
        <w:rPr>
          <w:rFonts w:ascii="Arial" w:hAnsi="Arial" w:cs="Arial"/>
          <w:b/>
          <w:sz w:val="28"/>
        </w:rPr>
        <w:t>H</w:t>
      </w:r>
      <w:r w:rsidR="00E30F03">
        <w:rPr>
          <w:rFonts w:ascii="Arial" w:hAnsi="Arial" w:cs="Arial"/>
          <w:b/>
          <w:sz w:val="28"/>
        </w:rPr>
        <w:t xml:space="preserve">IV </w:t>
      </w:r>
      <w:r w:rsidRPr="00F6458A">
        <w:rPr>
          <w:rFonts w:ascii="Arial" w:hAnsi="Arial" w:cs="Arial"/>
          <w:b/>
          <w:sz w:val="28"/>
        </w:rPr>
        <w:t>P</w:t>
      </w:r>
      <w:r w:rsidR="00E30F03">
        <w:rPr>
          <w:rFonts w:ascii="Arial" w:hAnsi="Arial" w:cs="Arial"/>
          <w:b/>
          <w:sz w:val="28"/>
        </w:rPr>
        <w:t xml:space="preserve">revention </w:t>
      </w:r>
      <w:r w:rsidRPr="00F6458A">
        <w:rPr>
          <w:rFonts w:ascii="Arial" w:hAnsi="Arial" w:cs="Arial"/>
          <w:b/>
          <w:sz w:val="28"/>
        </w:rPr>
        <w:t>E</w:t>
      </w:r>
      <w:r w:rsidR="00E30F03">
        <w:rPr>
          <w:rFonts w:ascii="Arial" w:hAnsi="Arial" w:cs="Arial"/>
          <w:b/>
          <w:sz w:val="28"/>
        </w:rPr>
        <w:t>ngland</w:t>
      </w:r>
      <w:r w:rsidRPr="00F6458A">
        <w:rPr>
          <w:rFonts w:ascii="Arial" w:hAnsi="Arial" w:cs="Arial"/>
          <w:b/>
          <w:sz w:val="28"/>
        </w:rPr>
        <w:t xml:space="preserve"> Conference 20</w:t>
      </w:r>
      <w:r w:rsidR="007C75E8" w:rsidRPr="00F6458A">
        <w:rPr>
          <w:rFonts w:ascii="Arial" w:hAnsi="Arial" w:cs="Arial"/>
          <w:b/>
          <w:sz w:val="28"/>
        </w:rPr>
        <w:t>1</w:t>
      </w:r>
      <w:r w:rsidR="0076151A">
        <w:rPr>
          <w:rFonts w:ascii="Arial" w:hAnsi="Arial" w:cs="Arial"/>
          <w:b/>
          <w:sz w:val="28"/>
        </w:rPr>
        <w:t>9</w:t>
      </w:r>
    </w:p>
    <w:p w:rsidR="009B6F13" w:rsidRPr="007C75E8" w:rsidRDefault="009B6F13" w:rsidP="00457351">
      <w:pPr>
        <w:jc w:val="center"/>
        <w:rPr>
          <w:rFonts w:ascii="Arial" w:hAnsi="Arial" w:cs="Arial"/>
          <w:b/>
        </w:rPr>
      </w:pPr>
      <w:r w:rsidRPr="007C75E8">
        <w:rPr>
          <w:rFonts w:ascii="Arial" w:hAnsi="Arial" w:cs="Arial"/>
          <w:b/>
        </w:rPr>
        <w:t xml:space="preserve">Completed submissions should be emailed </w:t>
      </w:r>
      <w:r w:rsidR="001E7346" w:rsidRPr="007C75E8">
        <w:rPr>
          <w:rFonts w:ascii="Arial" w:hAnsi="Arial" w:cs="Arial"/>
          <w:b/>
        </w:rPr>
        <w:t xml:space="preserve">to </w:t>
      </w:r>
      <w:hyperlink r:id="rId9" w:history="1">
        <w:r w:rsidR="001E7346" w:rsidRPr="007C75E8">
          <w:rPr>
            <w:rStyle w:val="Hyperlink"/>
            <w:rFonts w:ascii="Arial" w:hAnsi="Arial" w:cs="Arial"/>
            <w:b/>
          </w:rPr>
          <w:t>hpe@tht.org.uk</w:t>
        </w:r>
      </w:hyperlink>
      <w:r w:rsidR="001E7346" w:rsidRPr="007C75E8">
        <w:rPr>
          <w:rFonts w:ascii="Arial" w:hAnsi="Arial" w:cs="Arial"/>
          <w:b/>
        </w:rPr>
        <w:t xml:space="preserve"> in Word format </w:t>
      </w:r>
      <w:r w:rsidRPr="007C75E8">
        <w:rPr>
          <w:rFonts w:ascii="Arial" w:hAnsi="Arial" w:cs="Arial"/>
          <w:b/>
        </w:rPr>
        <w:t xml:space="preserve">by </w:t>
      </w:r>
      <w:r w:rsidR="00160C41" w:rsidRPr="007C75E8">
        <w:rPr>
          <w:rFonts w:ascii="Arial" w:hAnsi="Arial" w:cs="Arial"/>
          <w:b/>
        </w:rPr>
        <w:t xml:space="preserve">23:59 </w:t>
      </w:r>
      <w:r w:rsidR="001E7346" w:rsidRPr="007C75E8">
        <w:rPr>
          <w:rFonts w:ascii="Arial" w:hAnsi="Arial" w:cs="Arial"/>
          <w:b/>
        </w:rPr>
        <w:t xml:space="preserve">on </w:t>
      </w:r>
      <w:r w:rsidR="0076151A">
        <w:rPr>
          <w:rFonts w:ascii="Arial" w:hAnsi="Arial" w:cs="Arial"/>
          <w:b/>
        </w:rPr>
        <w:t>2</w:t>
      </w:r>
      <w:r w:rsidR="00B805C9">
        <w:rPr>
          <w:rFonts w:ascii="Arial" w:hAnsi="Arial" w:cs="Arial"/>
          <w:b/>
        </w:rPr>
        <w:t>2</w:t>
      </w:r>
      <w:r w:rsidR="0076151A">
        <w:rPr>
          <w:rFonts w:ascii="Arial" w:hAnsi="Arial" w:cs="Arial"/>
          <w:b/>
        </w:rPr>
        <w:t xml:space="preserve"> February</w:t>
      </w:r>
      <w:r w:rsidR="001E7346" w:rsidRPr="007C75E8">
        <w:rPr>
          <w:rFonts w:ascii="Arial" w:hAnsi="Arial" w:cs="Arial"/>
          <w:b/>
        </w:rPr>
        <w:t xml:space="preserve"> 201</w:t>
      </w:r>
      <w:r w:rsidR="0076151A">
        <w:rPr>
          <w:rFonts w:ascii="Arial" w:hAnsi="Arial" w:cs="Arial"/>
          <w:b/>
        </w:rPr>
        <w:t>9</w:t>
      </w: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7D7878" w:rsidRPr="007C75E8" w:rsidTr="00F6458A">
        <w:trPr>
          <w:trHeight w:val="1440"/>
        </w:trPr>
        <w:tc>
          <w:tcPr>
            <w:tcW w:w="1818" w:type="dxa"/>
            <w:shd w:val="clear" w:color="auto" w:fill="99CCFF"/>
            <w:vAlign w:val="center"/>
          </w:tcPr>
          <w:p w:rsidR="007D7878" w:rsidRPr="007C75E8" w:rsidRDefault="007D7878" w:rsidP="00457351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883" w:type="dxa"/>
            <w:vAlign w:val="center"/>
          </w:tcPr>
          <w:p w:rsidR="007D7878" w:rsidRPr="007C75E8" w:rsidRDefault="007D7878" w:rsidP="00A24844">
            <w:pPr>
              <w:rPr>
                <w:rFonts w:ascii="Arial" w:hAnsi="Arial" w:cs="Arial"/>
              </w:rPr>
            </w:pPr>
          </w:p>
        </w:tc>
      </w:tr>
      <w:tr w:rsidR="007D7878" w:rsidRPr="007C75E8" w:rsidTr="00F6458A">
        <w:tc>
          <w:tcPr>
            <w:tcW w:w="1818" w:type="dxa"/>
            <w:shd w:val="clear" w:color="auto" w:fill="99CCFF"/>
            <w:vAlign w:val="center"/>
          </w:tcPr>
          <w:p w:rsidR="007D7878" w:rsidRPr="007C75E8" w:rsidRDefault="00A24844" w:rsidP="00457351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 xml:space="preserve"> </w:t>
            </w:r>
            <w:r w:rsidR="007D7878" w:rsidRPr="007C75E8">
              <w:rPr>
                <w:rFonts w:ascii="Arial" w:hAnsi="Arial" w:cs="Arial"/>
                <w:b/>
              </w:rPr>
              <w:t>Guidance:</w:t>
            </w:r>
          </w:p>
        </w:tc>
        <w:tc>
          <w:tcPr>
            <w:tcW w:w="8883" w:type="dxa"/>
            <w:shd w:val="clear" w:color="auto" w:fill="99CCFF"/>
          </w:tcPr>
          <w:p w:rsidR="007D7878" w:rsidRPr="00F6458A" w:rsidRDefault="007D7878" w:rsidP="008C2D0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b/>
                <w:i/>
              </w:rPr>
            </w:pPr>
            <w:r w:rsidRPr="00F6458A">
              <w:rPr>
                <w:rFonts w:ascii="Arial" w:hAnsi="Arial" w:cs="Arial"/>
                <w:b/>
                <w:i/>
              </w:rPr>
              <w:t>Please do not add the names of authors or affiliations on this form</w:t>
            </w:r>
          </w:p>
          <w:p w:rsidR="007D7878" w:rsidRPr="007C75E8" w:rsidRDefault="007D7878" w:rsidP="008C2D0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i/>
              </w:rPr>
            </w:pPr>
            <w:r w:rsidRPr="007C75E8">
              <w:rPr>
                <w:rFonts w:ascii="Arial" w:hAnsi="Arial" w:cs="Arial"/>
                <w:i/>
              </w:rPr>
              <w:t>Use a concise title that indicates the nature of the work</w:t>
            </w:r>
          </w:p>
          <w:p w:rsidR="007D7878" w:rsidRPr="007C75E8" w:rsidRDefault="007D7878" w:rsidP="005873B5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</w:tbl>
    <w:p w:rsidR="005E5AF8" w:rsidRPr="007C75E8" w:rsidRDefault="005E5AF8" w:rsidP="00457351">
      <w:pPr>
        <w:spacing w:after="0"/>
        <w:rPr>
          <w:rFonts w:ascii="Arial" w:hAnsi="Arial" w:cs="Arial"/>
        </w:rPr>
      </w:pP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457351" w:rsidRPr="007C75E8" w:rsidTr="00F6458A">
        <w:trPr>
          <w:trHeight w:val="8640"/>
        </w:trPr>
        <w:tc>
          <w:tcPr>
            <w:tcW w:w="1818" w:type="dxa"/>
            <w:shd w:val="clear" w:color="auto" w:fill="99CCFF"/>
            <w:vAlign w:val="center"/>
          </w:tcPr>
          <w:p w:rsidR="00457351" w:rsidRPr="007C75E8" w:rsidRDefault="00457351" w:rsidP="008C2D0D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>Abstract:</w:t>
            </w:r>
          </w:p>
          <w:p w:rsidR="00457351" w:rsidRPr="007C75E8" w:rsidRDefault="00457351" w:rsidP="00457351">
            <w:pPr>
              <w:rPr>
                <w:rFonts w:ascii="Arial" w:hAnsi="Arial" w:cs="Arial"/>
              </w:rPr>
            </w:pPr>
          </w:p>
          <w:p w:rsidR="00457351" w:rsidRPr="007C75E8" w:rsidRDefault="00070446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 xml:space="preserve">Please paste your </w:t>
            </w:r>
            <w:r w:rsidR="00457351" w:rsidRPr="007C75E8">
              <w:rPr>
                <w:rFonts w:ascii="Arial" w:hAnsi="Arial" w:cs="Arial"/>
              </w:rPr>
              <w:t>abstract to the right and use the Arial font in size 10.</w:t>
            </w:r>
          </w:p>
          <w:p w:rsidR="00457351" w:rsidRPr="007C75E8" w:rsidRDefault="00457351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>Your abstract must not exceed 2,500 characters (including spaces and tables).</w:t>
            </w:r>
          </w:p>
          <w:p w:rsidR="00457351" w:rsidRPr="007C75E8" w:rsidRDefault="00457351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 xml:space="preserve">Please follow the general outline: </w:t>
            </w:r>
            <w:r w:rsidRPr="007C75E8">
              <w:rPr>
                <w:rFonts w:ascii="Arial" w:hAnsi="Arial" w:cs="Arial"/>
                <w:b/>
                <w:i/>
              </w:rPr>
              <w:t>Background, Methods, Results and Conclusion</w:t>
            </w:r>
            <w:r w:rsidRPr="007C75E8">
              <w:rPr>
                <w:rFonts w:ascii="Arial" w:hAnsi="Arial" w:cs="Arial"/>
              </w:rPr>
              <w:t xml:space="preserve"> where applicable.</w:t>
            </w:r>
          </w:p>
          <w:p w:rsidR="00457351" w:rsidRPr="007C75E8" w:rsidRDefault="00457351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 xml:space="preserve">Please ensure that your abstract is thoroughly </w:t>
            </w:r>
            <w:r w:rsidRPr="007C75E8">
              <w:rPr>
                <w:rFonts w:ascii="Arial" w:hAnsi="Arial" w:cs="Arial"/>
                <w:b/>
              </w:rPr>
              <w:t>proof read</w:t>
            </w:r>
            <w:r w:rsidRPr="007C75E8">
              <w:rPr>
                <w:rFonts w:ascii="Arial" w:hAnsi="Arial" w:cs="Arial"/>
              </w:rPr>
              <w:t xml:space="preserve"> for grammatical inaccuracies</w:t>
            </w:r>
            <w:r w:rsidR="00555B87">
              <w:rPr>
                <w:rFonts w:ascii="Arial" w:hAnsi="Arial" w:cs="Arial"/>
              </w:rPr>
              <w:t>.</w:t>
            </w:r>
          </w:p>
        </w:tc>
        <w:tc>
          <w:tcPr>
            <w:tcW w:w="8883" w:type="dxa"/>
          </w:tcPr>
          <w:p w:rsidR="007C75E8" w:rsidRDefault="007C75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844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:rsidR="00A24844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[Insert text]</w:t>
            </w:r>
          </w:p>
          <w:p w:rsidR="007C75E8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44" w:rsidRPr="007C75E8" w:rsidRDefault="0038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  <w:p w:rsidR="007C75E8" w:rsidRPr="007C75E8" w:rsidRDefault="007C75E8" w:rsidP="007C75E8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[Insert text]</w:t>
            </w:r>
          </w:p>
          <w:p w:rsidR="007C75E8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44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 xml:space="preserve">Results </w:t>
            </w:r>
          </w:p>
          <w:p w:rsidR="007C75E8" w:rsidRPr="007C75E8" w:rsidRDefault="007C75E8" w:rsidP="007C75E8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[Insert text]</w:t>
            </w:r>
          </w:p>
          <w:p w:rsidR="007C75E8" w:rsidRPr="007C75E8" w:rsidRDefault="007C75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351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  <w:p w:rsidR="007C75E8" w:rsidRPr="007C75E8" w:rsidRDefault="007C75E8" w:rsidP="007C75E8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[Insert text]</w:t>
            </w:r>
          </w:p>
          <w:p w:rsidR="00CF7442" w:rsidRPr="007C75E8" w:rsidRDefault="00CF7442" w:rsidP="00CF7442">
            <w:pPr>
              <w:rPr>
                <w:rFonts w:ascii="Arial" w:hAnsi="Arial" w:cs="Arial"/>
                <w:b/>
              </w:rPr>
            </w:pPr>
          </w:p>
        </w:tc>
      </w:tr>
    </w:tbl>
    <w:p w:rsidR="00F6458A" w:rsidRDefault="00F6458A" w:rsidP="00134839">
      <w:pPr>
        <w:spacing w:after="0"/>
        <w:rPr>
          <w:rFonts w:ascii="Arial" w:hAnsi="Arial" w:cs="Arial"/>
        </w:rPr>
      </w:pPr>
    </w:p>
    <w:p w:rsidR="00F6458A" w:rsidRPr="00F6458A" w:rsidRDefault="00F6458A" w:rsidP="00134839">
      <w:pPr>
        <w:spacing w:after="0"/>
        <w:rPr>
          <w:rFonts w:ascii="Arial" w:hAnsi="Arial" w:cs="Arial"/>
          <w:b/>
        </w:rPr>
      </w:pPr>
      <w:r w:rsidRPr="00F6458A">
        <w:rPr>
          <w:rFonts w:ascii="Arial" w:hAnsi="Arial" w:cs="Arial"/>
          <w:b/>
        </w:rPr>
        <w:t>We would like to be considered for:</w:t>
      </w:r>
    </w:p>
    <w:p w:rsidR="00307790" w:rsidRDefault="00307790" w:rsidP="003077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A poster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An oral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Interactive workshop proposal</w:t>
      </w:r>
    </w:p>
    <w:p w:rsidR="00307790" w:rsidRDefault="00307790" w:rsidP="003077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7790" w:rsidRDefault="00307790" w:rsidP="003077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Any of the above</w:t>
      </w:r>
      <w:bookmarkStart w:id="0" w:name="_GoBack"/>
      <w:bookmarkEnd w:id="0"/>
    </w:p>
    <w:p w:rsidR="00F6458A" w:rsidRPr="007C75E8" w:rsidRDefault="00F6458A" w:rsidP="00307790">
      <w:pPr>
        <w:spacing w:after="0"/>
        <w:rPr>
          <w:rFonts w:ascii="Arial" w:hAnsi="Arial" w:cs="Arial"/>
        </w:rPr>
      </w:pPr>
    </w:p>
    <w:sectPr w:rsidR="00F6458A" w:rsidRPr="007C75E8" w:rsidSect="005E5AF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93" w:rsidRDefault="004C3893" w:rsidP="005E5AF8">
      <w:pPr>
        <w:spacing w:after="0" w:line="240" w:lineRule="auto"/>
      </w:pPr>
      <w:r>
        <w:separator/>
      </w:r>
    </w:p>
  </w:endnote>
  <w:endnote w:type="continuationSeparator" w:id="0">
    <w:p w:rsidR="004C3893" w:rsidRDefault="004C3893" w:rsidP="005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FE" w:rsidRPr="00134839" w:rsidRDefault="00091FFE" w:rsidP="008C2D0D">
    <w:pPr>
      <w:pStyle w:val="Footer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93" w:rsidRDefault="004C3893" w:rsidP="005E5AF8">
      <w:pPr>
        <w:spacing w:after="0" w:line="240" w:lineRule="auto"/>
      </w:pPr>
      <w:r>
        <w:separator/>
      </w:r>
    </w:p>
  </w:footnote>
  <w:footnote w:type="continuationSeparator" w:id="0">
    <w:p w:rsidR="004C3893" w:rsidRDefault="004C3893" w:rsidP="005E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5EA3"/>
    <w:multiLevelType w:val="hybridMultilevel"/>
    <w:tmpl w:val="A43E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46582"/>
    <w:multiLevelType w:val="hybridMultilevel"/>
    <w:tmpl w:val="D016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8"/>
    <w:rsid w:val="00070446"/>
    <w:rsid w:val="00091FFE"/>
    <w:rsid w:val="00134839"/>
    <w:rsid w:val="00160C41"/>
    <w:rsid w:val="001E7346"/>
    <w:rsid w:val="001F4406"/>
    <w:rsid w:val="001F59A5"/>
    <w:rsid w:val="00237A83"/>
    <w:rsid w:val="002552B7"/>
    <w:rsid w:val="00307790"/>
    <w:rsid w:val="00384869"/>
    <w:rsid w:val="003C4D89"/>
    <w:rsid w:val="003D69D0"/>
    <w:rsid w:val="00435D6D"/>
    <w:rsid w:val="00457351"/>
    <w:rsid w:val="004C3893"/>
    <w:rsid w:val="00555B87"/>
    <w:rsid w:val="005873B5"/>
    <w:rsid w:val="005A60CB"/>
    <w:rsid w:val="005E1E5D"/>
    <w:rsid w:val="005E5AF8"/>
    <w:rsid w:val="0062044D"/>
    <w:rsid w:val="0062739E"/>
    <w:rsid w:val="00633A33"/>
    <w:rsid w:val="00656322"/>
    <w:rsid w:val="006B1B0A"/>
    <w:rsid w:val="0076151A"/>
    <w:rsid w:val="007C75E8"/>
    <w:rsid w:val="007D7878"/>
    <w:rsid w:val="007E0737"/>
    <w:rsid w:val="008C2D0D"/>
    <w:rsid w:val="009322AC"/>
    <w:rsid w:val="00933639"/>
    <w:rsid w:val="00971B28"/>
    <w:rsid w:val="009B6F13"/>
    <w:rsid w:val="00A24844"/>
    <w:rsid w:val="00A70283"/>
    <w:rsid w:val="00AE415D"/>
    <w:rsid w:val="00AF5C5E"/>
    <w:rsid w:val="00B34BBF"/>
    <w:rsid w:val="00B73329"/>
    <w:rsid w:val="00B805C9"/>
    <w:rsid w:val="00CF7442"/>
    <w:rsid w:val="00D741FF"/>
    <w:rsid w:val="00DE7674"/>
    <w:rsid w:val="00E30F03"/>
    <w:rsid w:val="00F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F8"/>
  </w:style>
  <w:style w:type="paragraph" w:styleId="Footer">
    <w:name w:val="footer"/>
    <w:basedOn w:val="Normal"/>
    <w:link w:val="Foot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F8"/>
  </w:style>
  <w:style w:type="table" w:styleId="TableGrid">
    <w:name w:val="Table Grid"/>
    <w:basedOn w:val="TableNormal"/>
    <w:uiPriority w:val="59"/>
    <w:rsid w:val="005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F8"/>
  </w:style>
  <w:style w:type="paragraph" w:styleId="Footer">
    <w:name w:val="footer"/>
    <w:basedOn w:val="Normal"/>
    <w:link w:val="Foot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F8"/>
  </w:style>
  <w:style w:type="table" w:styleId="TableGrid">
    <w:name w:val="Table Grid"/>
    <w:basedOn w:val="TableNormal"/>
    <w:uiPriority w:val="59"/>
    <w:rsid w:val="005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pe@th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7688-B600-4B76-B4DE-29E23EEA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E50CFCE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Kenwright</dc:creator>
  <cp:lastModifiedBy>Alex Sparrowhawk</cp:lastModifiedBy>
  <cp:revision>4</cp:revision>
  <dcterms:created xsi:type="dcterms:W3CDTF">2018-12-06T14:29:00Z</dcterms:created>
  <dcterms:modified xsi:type="dcterms:W3CDTF">2018-12-06T14:43:00Z</dcterms:modified>
</cp:coreProperties>
</file>